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54" w:rsidRPr="00D371B4" w:rsidRDefault="00273551" w:rsidP="00E80A42">
      <w:pPr>
        <w:jc w:val="center"/>
        <w:rPr>
          <w:rFonts w:ascii="Times New Roman" w:hAnsi="Times New Roman"/>
          <w:b/>
          <w:sz w:val="20"/>
          <w:szCs w:val="20"/>
        </w:rPr>
      </w:pPr>
      <w:r w:rsidRPr="00D371B4">
        <w:rPr>
          <w:rFonts w:ascii="Times New Roman" w:hAnsi="Times New Roman"/>
          <w:b/>
          <w:sz w:val="20"/>
          <w:szCs w:val="20"/>
        </w:rPr>
        <w:t>ZAHTJEV ZA ISPRAVAK ILI</w:t>
      </w:r>
      <w:r w:rsidR="00E80A42" w:rsidRPr="00D371B4">
        <w:rPr>
          <w:rFonts w:ascii="Times New Roman" w:hAnsi="Times New Roman"/>
          <w:b/>
          <w:sz w:val="20"/>
          <w:szCs w:val="20"/>
        </w:rPr>
        <w:t xml:space="preserve"> DOPUNU OSOBNIH PODATAKA</w:t>
      </w:r>
    </w:p>
    <w:p w:rsidR="00E80A42" w:rsidRPr="00D371B4" w:rsidRDefault="00E80A42" w:rsidP="003C6754">
      <w:pPr>
        <w:rPr>
          <w:rFonts w:ascii="Times New Roman" w:hAnsi="Times New Roman"/>
          <w:sz w:val="20"/>
          <w:szCs w:val="20"/>
        </w:rPr>
      </w:pPr>
    </w:p>
    <w:p w:rsidR="00E80A42" w:rsidRPr="00D371B4" w:rsidRDefault="00E80A42" w:rsidP="003C6754">
      <w:pPr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rPr>
          <w:rFonts w:ascii="Times New Roman" w:hAnsi="Times New Roman"/>
          <w:b/>
          <w:sz w:val="20"/>
          <w:szCs w:val="20"/>
        </w:rPr>
      </w:pPr>
      <w:r w:rsidRPr="00D371B4">
        <w:rPr>
          <w:rFonts w:ascii="Times New Roman" w:hAnsi="Times New Roman"/>
          <w:b/>
          <w:sz w:val="20"/>
          <w:szCs w:val="20"/>
        </w:rPr>
        <w:t xml:space="preserve">Podaci podnositelja zahtjeva: </w:t>
      </w:r>
    </w:p>
    <w:p w:rsidR="00D71C58" w:rsidRPr="00D371B4" w:rsidRDefault="00D71C58" w:rsidP="00D71C5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D71C58" w:rsidRPr="00D371B4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IME I PREZIME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KONTAKT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311C92" w:rsidRDefault="00D71C58" w:rsidP="00311C92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Temeljem članka 16. Opće uredbe (EU) 2016/679 Europskog parlamenta i vijeća od 27. travnja 2016. godine o zaštiti pojedinaca u vezi s obradom osobnih podataka i o slobodnom kretanju takvih podataka te o stavljanju izvan snage Direktive 95/46/EZ (u daljnjem tekstu: Opća u</w:t>
      </w:r>
      <w:r w:rsidR="0085064A">
        <w:rPr>
          <w:rFonts w:ascii="Times New Roman" w:hAnsi="Times New Roman"/>
          <w:sz w:val="20"/>
          <w:szCs w:val="20"/>
        </w:rPr>
        <w:t xml:space="preserve">redba o zaštiti podataka), </w:t>
      </w:r>
      <w:proofErr w:type="spellStart"/>
      <w:r w:rsidR="0085064A">
        <w:rPr>
          <w:rFonts w:ascii="Times New Roman" w:hAnsi="Times New Roman"/>
          <w:sz w:val="20"/>
          <w:szCs w:val="20"/>
        </w:rPr>
        <w:t>zaht</w:t>
      </w:r>
      <w:r w:rsidRPr="00D371B4">
        <w:rPr>
          <w:rFonts w:ascii="Times New Roman" w:hAnsi="Times New Roman"/>
          <w:sz w:val="20"/>
          <w:szCs w:val="20"/>
        </w:rPr>
        <w:t>jevam</w:t>
      </w:r>
      <w:proofErr w:type="spellEnd"/>
      <w:r w:rsidRPr="00D371B4">
        <w:rPr>
          <w:rFonts w:ascii="Times New Roman" w:hAnsi="Times New Roman"/>
          <w:sz w:val="20"/>
          <w:szCs w:val="20"/>
        </w:rPr>
        <w:t xml:space="preserve"> ispravak ili dopunu osobnih  podataka i informacija koje se </w:t>
      </w:r>
      <w:r w:rsidR="00F861A0">
        <w:rPr>
          <w:rFonts w:ascii="Times New Roman" w:hAnsi="Times New Roman"/>
          <w:sz w:val="20"/>
          <w:szCs w:val="20"/>
        </w:rPr>
        <w:t>odnose na mene</w:t>
      </w:r>
      <w:r w:rsidRPr="00D371B4">
        <w:rPr>
          <w:rFonts w:ascii="Times New Roman" w:hAnsi="Times New Roman"/>
          <w:sz w:val="20"/>
          <w:szCs w:val="20"/>
        </w:rPr>
        <w:t xml:space="preserve">, a koje obrađuje </w:t>
      </w:r>
      <w:r w:rsidR="00311C92">
        <w:rPr>
          <w:rFonts w:ascii="Times New Roman" w:hAnsi="Times New Roman"/>
          <w:sz w:val="20"/>
          <w:szCs w:val="20"/>
        </w:rPr>
        <w:t xml:space="preserve">Osnovna škola </w:t>
      </w:r>
      <w:r w:rsidR="00115CCB">
        <w:rPr>
          <w:rFonts w:ascii="Times New Roman" w:hAnsi="Times New Roman"/>
          <w:sz w:val="20"/>
          <w:szCs w:val="20"/>
        </w:rPr>
        <w:t xml:space="preserve">Vilima </w:t>
      </w:r>
      <w:proofErr w:type="spellStart"/>
      <w:r w:rsidR="00115CCB">
        <w:rPr>
          <w:rFonts w:ascii="Times New Roman" w:hAnsi="Times New Roman"/>
          <w:sz w:val="20"/>
          <w:szCs w:val="20"/>
        </w:rPr>
        <w:t>Korajca</w:t>
      </w:r>
      <w:proofErr w:type="spellEnd"/>
      <w:r w:rsidR="00311C92">
        <w:rPr>
          <w:rFonts w:ascii="Times New Roman" w:hAnsi="Times New Roman"/>
          <w:sz w:val="20"/>
          <w:szCs w:val="20"/>
        </w:rPr>
        <w:t>,</w:t>
      </w:r>
      <w:r w:rsidR="00115CCB">
        <w:rPr>
          <w:rFonts w:ascii="Times New Roman" w:hAnsi="Times New Roman"/>
          <w:sz w:val="20"/>
          <w:szCs w:val="20"/>
        </w:rPr>
        <w:t xml:space="preserve"> Trg</w:t>
      </w:r>
      <w:r w:rsidR="00311C92">
        <w:rPr>
          <w:rFonts w:ascii="Times New Roman" w:hAnsi="Times New Roman"/>
          <w:sz w:val="20"/>
          <w:szCs w:val="20"/>
        </w:rPr>
        <w:t xml:space="preserve"> dr. Franje Tuđmana </w:t>
      </w:r>
      <w:r w:rsidR="00115CCB">
        <w:rPr>
          <w:rFonts w:ascii="Times New Roman" w:hAnsi="Times New Roman"/>
          <w:sz w:val="20"/>
          <w:szCs w:val="20"/>
        </w:rPr>
        <w:t>3</w:t>
      </w:r>
      <w:r w:rsidR="00311C92">
        <w:rPr>
          <w:rFonts w:ascii="Times New Roman" w:hAnsi="Times New Roman"/>
          <w:sz w:val="20"/>
          <w:szCs w:val="20"/>
        </w:rPr>
        <w:t xml:space="preserve">, </w:t>
      </w:r>
      <w:r w:rsidR="00115CCB">
        <w:rPr>
          <w:rFonts w:ascii="Times New Roman" w:hAnsi="Times New Roman"/>
          <w:sz w:val="20"/>
          <w:szCs w:val="20"/>
        </w:rPr>
        <w:t>Kaptol</w:t>
      </w:r>
      <w:r w:rsidR="00311C92">
        <w:rPr>
          <w:rFonts w:ascii="Times New Roman" w:hAnsi="Times New Roman"/>
          <w:sz w:val="20"/>
          <w:szCs w:val="20"/>
        </w:rPr>
        <w:t>,  OIB:</w:t>
      </w:r>
      <w:r w:rsidR="00311C92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115CCB">
        <w:rPr>
          <w:rFonts w:ascii="Times New Roman" w:hAnsi="Times New Roman"/>
          <w:sz w:val="20"/>
          <w:szCs w:val="20"/>
        </w:rPr>
        <w:t>80542343720</w:t>
      </w:r>
      <w:r w:rsidR="00311C92">
        <w:rPr>
          <w:rFonts w:ascii="Times New Roman" w:hAnsi="Times New Roman"/>
          <w:sz w:val="20"/>
          <w:szCs w:val="20"/>
        </w:rPr>
        <w:t xml:space="preserve"> (u daljnjem tekstu: OŠ </w:t>
      </w:r>
      <w:r w:rsidR="00115CCB">
        <w:rPr>
          <w:rFonts w:ascii="Times New Roman" w:hAnsi="Times New Roman"/>
          <w:sz w:val="20"/>
          <w:szCs w:val="20"/>
        </w:rPr>
        <w:t xml:space="preserve">Vilima </w:t>
      </w:r>
      <w:proofErr w:type="spellStart"/>
      <w:r w:rsidR="00115CCB">
        <w:rPr>
          <w:rFonts w:ascii="Times New Roman" w:hAnsi="Times New Roman"/>
          <w:sz w:val="20"/>
          <w:szCs w:val="20"/>
        </w:rPr>
        <w:t>Korajca</w:t>
      </w:r>
      <w:proofErr w:type="spellEnd"/>
      <w:r w:rsidR="00311C92">
        <w:rPr>
          <w:rFonts w:ascii="Times New Roman" w:hAnsi="Times New Roman"/>
          <w:sz w:val="20"/>
          <w:szCs w:val="20"/>
        </w:rPr>
        <w:t xml:space="preserve"> )</w:t>
      </w:r>
    </w:p>
    <w:p w:rsidR="00273162" w:rsidRDefault="00273162" w:rsidP="00273162">
      <w:pPr>
        <w:jc w:val="both"/>
        <w:rPr>
          <w:rFonts w:ascii="Times New Roman" w:hAnsi="Times New Roman"/>
          <w:sz w:val="20"/>
          <w:szCs w:val="20"/>
        </w:rPr>
      </w:pPr>
    </w:p>
    <w:p w:rsidR="003350EB" w:rsidRPr="00A25233" w:rsidRDefault="003350EB" w:rsidP="003350EB">
      <w:pPr>
        <w:jc w:val="both"/>
        <w:rPr>
          <w:rFonts w:ascii="Times New Roman" w:hAnsi="Times New Roman"/>
          <w:sz w:val="20"/>
          <w:szCs w:val="20"/>
        </w:rPr>
      </w:pPr>
    </w:p>
    <w:p w:rsidR="003350EB" w:rsidRPr="00A25233" w:rsidRDefault="003350EB" w:rsidP="003350EB">
      <w:pPr>
        <w:jc w:val="both"/>
        <w:rPr>
          <w:rFonts w:ascii="Times New Roman" w:hAnsi="Times New Roman"/>
          <w:sz w:val="20"/>
          <w:szCs w:val="20"/>
        </w:rPr>
      </w:pPr>
    </w:p>
    <w:p w:rsidR="00D371B4" w:rsidRPr="00D371B4" w:rsidRDefault="00D371B4" w:rsidP="00D371B4">
      <w:pPr>
        <w:jc w:val="both"/>
        <w:rPr>
          <w:rFonts w:ascii="Times New Roman" w:hAnsi="Times New Roman"/>
          <w:sz w:val="20"/>
          <w:szCs w:val="20"/>
        </w:rPr>
      </w:pPr>
    </w:p>
    <w:p w:rsidR="00E13648" w:rsidRPr="00D371B4" w:rsidRDefault="00E13648" w:rsidP="00E1364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jc w:val="both"/>
        <w:rPr>
          <w:rFonts w:ascii="Times New Roman" w:hAnsi="Times New Roman"/>
          <w:b/>
          <w:sz w:val="20"/>
          <w:szCs w:val="20"/>
        </w:rPr>
      </w:pPr>
      <w:r w:rsidRPr="00D371B4">
        <w:rPr>
          <w:rFonts w:ascii="Times New Roman" w:hAnsi="Times New Roman"/>
          <w:b/>
          <w:sz w:val="20"/>
          <w:szCs w:val="20"/>
        </w:rPr>
        <w:t>Ispravak / dopuna (zaokružiti) osobnih podataka je potrebna za:</w:t>
      </w: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463"/>
        <w:gridCol w:w="3551"/>
      </w:tblGrid>
      <w:tr w:rsidR="00D71C58" w:rsidRPr="00D371B4" w:rsidTr="00D71C58">
        <w:trPr>
          <w:trHeight w:val="56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1B4">
              <w:rPr>
                <w:rFonts w:ascii="Times New Roman" w:hAnsi="Times New Roman"/>
                <w:b/>
                <w:sz w:val="20"/>
                <w:szCs w:val="20"/>
              </w:rPr>
              <w:t>ISPRAVAK ILI DOPUNA OSOBNOG PODATKA</w:t>
            </w: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1B4">
              <w:rPr>
                <w:rFonts w:ascii="Times New Roman" w:hAnsi="Times New Roman"/>
                <w:b/>
                <w:sz w:val="20"/>
                <w:szCs w:val="20"/>
              </w:rPr>
              <w:t>Osobni podatak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1B4">
              <w:rPr>
                <w:rFonts w:ascii="Times New Roman" w:hAnsi="Times New Roman"/>
                <w:b/>
                <w:sz w:val="20"/>
                <w:szCs w:val="20"/>
              </w:rPr>
              <w:t>STARI PODATAK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1B4">
              <w:rPr>
                <w:rFonts w:ascii="Times New Roman" w:hAnsi="Times New Roman"/>
                <w:b/>
                <w:sz w:val="20"/>
                <w:szCs w:val="20"/>
              </w:rPr>
              <w:t>NOVI PODATAK</w:t>
            </w: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Ime i prezime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OIB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Adresa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 xml:space="preserve">Kontakt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D371B4">
              <w:rPr>
                <w:rFonts w:ascii="Times New Roman" w:hAnsi="Times New Roman"/>
                <w:sz w:val="20"/>
                <w:szCs w:val="20"/>
              </w:rPr>
              <w:t>Ostalo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71C58" w:rsidRPr="00D371B4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371B4" w:rsidRDefault="00D71C58" w:rsidP="00D71C5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Obrazloženje zahtjeva/dodatne informacije vezane uz zahtjev:</w:t>
      </w: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D71C58" w:rsidRPr="00D371B4" w:rsidRDefault="00D71C58" w:rsidP="00D71C58">
      <w:pPr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D71C58" w:rsidRPr="00D371B4" w:rsidRDefault="00D71C58" w:rsidP="00D71C58">
      <w:pPr>
        <w:jc w:val="both"/>
        <w:rPr>
          <w:rFonts w:ascii="Times New Roman" w:hAnsi="Times New Roman"/>
          <w:sz w:val="20"/>
          <w:szCs w:val="20"/>
        </w:rPr>
      </w:pPr>
    </w:p>
    <w:p w:rsidR="00D71C58" w:rsidRPr="00D371B4" w:rsidRDefault="00D71C58" w:rsidP="00D71C58">
      <w:pPr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B304A" w:rsidRPr="00D371B4" w:rsidRDefault="008B304A" w:rsidP="008B304A">
      <w:pPr>
        <w:rPr>
          <w:rFonts w:ascii="Times New Roman" w:hAnsi="Times New Roman"/>
          <w:sz w:val="20"/>
          <w:szCs w:val="20"/>
        </w:rPr>
      </w:pPr>
    </w:p>
    <w:p w:rsidR="00D371B4" w:rsidRDefault="00D371B4" w:rsidP="008B304A">
      <w:pPr>
        <w:jc w:val="both"/>
        <w:rPr>
          <w:rFonts w:ascii="Times New Roman" w:hAnsi="Times New Roman"/>
          <w:sz w:val="20"/>
          <w:szCs w:val="20"/>
        </w:rPr>
      </w:pPr>
    </w:p>
    <w:p w:rsidR="00D371B4" w:rsidRDefault="00D371B4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eastAsia="MS Gothic" w:hAnsi="MS Gothic"/>
          <w:sz w:val="20"/>
          <w:szCs w:val="20"/>
        </w:rPr>
        <w:t>☐</w:t>
      </w:r>
      <w:r w:rsidRPr="00D371B4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D371B4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eastAsia="MS Gothic" w:hAnsi="MS Gothic"/>
          <w:sz w:val="20"/>
          <w:szCs w:val="20"/>
        </w:rPr>
        <w:t>☐</w:t>
      </w:r>
      <w:r w:rsidRPr="00D371B4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D371B4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eastAsia="MS Gothic" w:hAnsi="MS Gothic"/>
          <w:sz w:val="20"/>
          <w:szCs w:val="20"/>
        </w:rPr>
        <w:t>☐</w:t>
      </w:r>
      <w:r w:rsidRPr="00D371B4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0"/>
        </w:rPr>
      </w:pPr>
      <w:r w:rsidRPr="00D371B4">
        <w:rPr>
          <w:rFonts w:ascii="Times New Roman" w:hAnsi="Times New Roman"/>
          <w:i/>
          <w:sz w:val="20"/>
          <w:szCs w:val="20"/>
        </w:rPr>
        <w:t xml:space="preserve">Potpisom ovog Zahtjeva Podnositelj zahtjeva daje izričitu </w:t>
      </w:r>
      <w:r w:rsidRPr="00D371B4">
        <w:rPr>
          <w:rFonts w:ascii="Times New Roman" w:hAnsi="Times New Roman"/>
          <w:sz w:val="20"/>
          <w:szCs w:val="20"/>
        </w:rPr>
        <w:t xml:space="preserve">suglasnost </w:t>
      </w:r>
      <w:r w:rsidR="00115CCB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115CCB">
        <w:rPr>
          <w:rFonts w:ascii="Times New Roman" w:hAnsi="Times New Roman"/>
          <w:sz w:val="20"/>
          <w:szCs w:val="20"/>
        </w:rPr>
        <w:t>Korajca</w:t>
      </w:r>
      <w:proofErr w:type="spellEnd"/>
      <w:r w:rsidR="00115CCB">
        <w:rPr>
          <w:rFonts w:ascii="Times New Roman" w:hAnsi="Times New Roman"/>
          <w:sz w:val="20"/>
          <w:szCs w:val="20"/>
        </w:rPr>
        <w:t xml:space="preserve"> </w:t>
      </w:r>
      <w:r w:rsidRPr="003350EB">
        <w:rPr>
          <w:rFonts w:ascii="Times New Roman" w:hAnsi="Times New Roman"/>
          <w:i/>
          <w:sz w:val="20"/>
          <w:szCs w:val="20"/>
        </w:rPr>
        <w:t>da može poduzimati radnje vezano uz obradu njegovih osobnih podataka navedenih u ovom Zahtjevu, a što podrazumijeva svaku radnju ili skup radnji koje čine opseg obavljanja redovitih poslova</w:t>
      </w:r>
      <w:r w:rsidR="00594985" w:rsidRPr="00D371B4">
        <w:rPr>
          <w:rFonts w:ascii="Times New Roman" w:hAnsi="Times New Roman"/>
          <w:sz w:val="20"/>
          <w:szCs w:val="20"/>
        </w:rPr>
        <w:t xml:space="preserve"> </w:t>
      </w:r>
      <w:r w:rsidR="00115CCB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115CCB">
        <w:rPr>
          <w:rFonts w:ascii="Times New Roman" w:hAnsi="Times New Roman"/>
          <w:sz w:val="20"/>
          <w:szCs w:val="20"/>
        </w:rPr>
        <w:t>Korajca</w:t>
      </w:r>
      <w:proofErr w:type="spellEnd"/>
      <w:r w:rsidRPr="00D371B4">
        <w:rPr>
          <w:rFonts w:ascii="Times New Roman" w:hAnsi="Times New Roman"/>
          <w:i/>
          <w:sz w:val="20"/>
          <w:szCs w:val="20"/>
        </w:rPr>
        <w:t>.</w:t>
      </w:r>
      <w:r w:rsidRPr="00D371B4">
        <w:rPr>
          <w:rFonts w:ascii="Times New Roman" w:hAnsi="Times New Roman"/>
          <w:i/>
          <w:sz w:val="20"/>
          <w:szCs w:val="20"/>
        </w:rPr>
        <w:t xml:space="preserve"> </w:t>
      </w:r>
      <w:r w:rsidR="00115CCB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115CCB">
        <w:rPr>
          <w:rFonts w:ascii="Times New Roman" w:hAnsi="Times New Roman"/>
          <w:sz w:val="20"/>
          <w:szCs w:val="20"/>
        </w:rPr>
        <w:t>Korajca</w:t>
      </w:r>
      <w:proofErr w:type="spellEnd"/>
      <w:r w:rsidR="00115CCB">
        <w:rPr>
          <w:rFonts w:ascii="Times New Roman" w:hAnsi="Times New Roman"/>
          <w:sz w:val="20"/>
          <w:szCs w:val="20"/>
        </w:rPr>
        <w:t xml:space="preserve"> </w:t>
      </w:r>
      <w:r w:rsidRPr="00D371B4">
        <w:rPr>
          <w:rFonts w:ascii="Times New Roman" w:hAnsi="Times New Roman"/>
          <w:sz w:val="20"/>
          <w:szCs w:val="20"/>
        </w:rPr>
        <w:t>se obvezuje</w:t>
      </w:r>
      <w:r w:rsidRPr="00D371B4">
        <w:rPr>
          <w:rFonts w:ascii="Times New Roman" w:hAnsi="Times New Roman"/>
          <w:i/>
          <w:sz w:val="20"/>
          <w:szCs w:val="20"/>
        </w:rPr>
        <w:t xml:space="preserve"> koristiti podatke samo u svrhu za koju su namijenjeni, uz poštivanje odredbi Uredbe (EU) 2016/679 Europskog parlamenta i Vijeća od 27. travnja 2016.</w:t>
      </w:r>
      <w:r w:rsidRPr="00D371B4">
        <w:rPr>
          <w:rFonts w:ascii="Times New Roman" w:hAnsi="Times New Roman"/>
          <w:sz w:val="20"/>
          <w:szCs w:val="20"/>
        </w:rPr>
        <w:t xml:space="preserve"> </w:t>
      </w:r>
      <w:r w:rsidRPr="00D371B4">
        <w:rPr>
          <w:rFonts w:ascii="Times New Roman" w:hAnsi="Times New Roman"/>
          <w:i/>
          <w:sz w:val="20"/>
          <w:szCs w:val="20"/>
        </w:rPr>
        <w:t>(Opća uredba o zaštiti podataka), Zakona o provedbi Opće uredbe o zaštiti podataka, Politike o zaštiti osobnih podataka i privatnosti i drug</w:t>
      </w:r>
      <w:bookmarkStart w:id="0" w:name="_GoBack"/>
      <w:bookmarkEnd w:id="0"/>
      <w:r w:rsidRPr="00D371B4">
        <w:rPr>
          <w:rFonts w:ascii="Times New Roman" w:hAnsi="Times New Roman"/>
          <w:i/>
          <w:sz w:val="20"/>
          <w:szCs w:val="20"/>
        </w:rPr>
        <w:t>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D371B4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 xml:space="preserve">Mjesto i datum podnošenja zahtjeva: </w:t>
      </w:r>
      <w:r w:rsidRPr="00D371B4">
        <w:rPr>
          <w:rFonts w:ascii="Times New Roman" w:hAnsi="Times New Roman"/>
          <w:sz w:val="20"/>
          <w:szCs w:val="20"/>
        </w:rPr>
        <w:tab/>
      </w:r>
      <w:r w:rsidRPr="00D371B4">
        <w:rPr>
          <w:rFonts w:ascii="Times New Roman" w:hAnsi="Times New Roman"/>
          <w:sz w:val="20"/>
          <w:szCs w:val="20"/>
        </w:rPr>
        <w:tab/>
      </w:r>
      <w:r w:rsidRPr="00D371B4">
        <w:rPr>
          <w:rFonts w:ascii="Times New Roman" w:hAnsi="Times New Roman"/>
          <w:sz w:val="20"/>
          <w:szCs w:val="20"/>
        </w:rPr>
        <w:tab/>
      </w:r>
      <w:r w:rsidRPr="00D371B4">
        <w:rPr>
          <w:rFonts w:ascii="Times New Roman" w:hAnsi="Times New Roman"/>
          <w:sz w:val="20"/>
          <w:szCs w:val="20"/>
        </w:rPr>
        <w:tab/>
        <w:t xml:space="preserve">Vlastoručni potpis: </w:t>
      </w: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4B2E31" w:rsidRPr="00D371B4" w:rsidRDefault="004B2E31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 xml:space="preserve"> ____________________</w:t>
      </w:r>
      <w:r w:rsidR="00282379" w:rsidRPr="00D371B4">
        <w:rPr>
          <w:rFonts w:ascii="Times New Roman" w:hAnsi="Times New Roman"/>
          <w:sz w:val="20"/>
          <w:szCs w:val="20"/>
        </w:rPr>
        <w:t>_____</w:t>
      </w:r>
      <w:r w:rsidRPr="00D371B4">
        <w:rPr>
          <w:rFonts w:ascii="Times New Roman" w:hAnsi="Times New Roman"/>
          <w:sz w:val="20"/>
          <w:szCs w:val="20"/>
        </w:rPr>
        <w:tab/>
        <w:t xml:space="preserve">_____________________________      </w:t>
      </w:r>
    </w:p>
    <w:p w:rsidR="008B304A" w:rsidRPr="00D371B4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8B304A" w:rsidRPr="00D371B4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8B304A" w:rsidRPr="00D371B4" w:rsidRDefault="008B304A" w:rsidP="008B304A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D371B4">
        <w:rPr>
          <w:rFonts w:ascii="Times New Roman" w:hAnsi="Times New Roman"/>
          <w:sz w:val="20"/>
          <w:szCs w:val="20"/>
        </w:rPr>
        <w:t>Za voditelja obrade zahtjev zaprimio:______________________________________________</w:t>
      </w:r>
    </w:p>
    <w:p w:rsidR="008B304A" w:rsidRPr="00D371B4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3C6754" w:rsidRPr="00D371B4" w:rsidRDefault="003C6754" w:rsidP="003C6754">
      <w:pPr>
        <w:rPr>
          <w:sz w:val="20"/>
          <w:szCs w:val="20"/>
        </w:rPr>
      </w:pPr>
    </w:p>
    <w:sectPr w:rsidR="003C6754" w:rsidRPr="00D371B4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8F" w:rsidRDefault="00565A8F">
      <w:r>
        <w:separator/>
      </w:r>
    </w:p>
  </w:endnote>
  <w:endnote w:type="continuationSeparator" w:id="0">
    <w:p w:rsidR="00565A8F" w:rsidRDefault="0056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8F" w:rsidRDefault="00565A8F">
      <w:r>
        <w:separator/>
      </w:r>
    </w:p>
  </w:footnote>
  <w:footnote w:type="continuationSeparator" w:id="0">
    <w:p w:rsidR="00565A8F" w:rsidRDefault="0056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43" w:rsidRDefault="00565A8F">
    <w:pPr>
      <w:pStyle w:val="Zaglavl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7216" stroked="f">
          <v:textbox>
            <w:txbxContent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Zaglavlje"/>
    </w:pPr>
  </w:p>
  <w:p w:rsidR="003E4F43" w:rsidRDefault="00565A8F">
    <w:pPr>
      <w:pStyle w:val="Zaglavlj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9E5"/>
    <w:rsid w:val="00006694"/>
    <w:rsid w:val="00023FBE"/>
    <w:rsid w:val="0005079A"/>
    <w:rsid w:val="00050F8D"/>
    <w:rsid w:val="000521BC"/>
    <w:rsid w:val="00062920"/>
    <w:rsid w:val="00062C37"/>
    <w:rsid w:val="00070D0F"/>
    <w:rsid w:val="00077570"/>
    <w:rsid w:val="00080195"/>
    <w:rsid w:val="000B657B"/>
    <w:rsid w:val="000E0EB8"/>
    <w:rsid w:val="000F00D5"/>
    <w:rsid w:val="000F1E19"/>
    <w:rsid w:val="000F6CF0"/>
    <w:rsid w:val="00115CCB"/>
    <w:rsid w:val="001352DE"/>
    <w:rsid w:val="001404DB"/>
    <w:rsid w:val="00142004"/>
    <w:rsid w:val="00173D2B"/>
    <w:rsid w:val="00181870"/>
    <w:rsid w:val="0019319C"/>
    <w:rsid w:val="00195EF0"/>
    <w:rsid w:val="001A07FE"/>
    <w:rsid w:val="001B5811"/>
    <w:rsid w:val="001D078E"/>
    <w:rsid w:val="001D5122"/>
    <w:rsid w:val="001D5534"/>
    <w:rsid w:val="001D6D11"/>
    <w:rsid w:val="001E5554"/>
    <w:rsid w:val="00220FC9"/>
    <w:rsid w:val="00224762"/>
    <w:rsid w:val="0022494F"/>
    <w:rsid w:val="0023217D"/>
    <w:rsid w:val="00233EF7"/>
    <w:rsid w:val="00236105"/>
    <w:rsid w:val="00240466"/>
    <w:rsid w:val="00242141"/>
    <w:rsid w:val="002570A1"/>
    <w:rsid w:val="002658A4"/>
    <w:rsid w:val="00273162"/>
    <w:rsid w:val="00273551"/>
    <w:rsid w:val="00282379"/>
    <w:rsid w:val="00283CC2"/>
    <w:rsid w:val="002940F5"/>
    <w:rsid w:val="0029528A"/>
    <w:rsid w:val="002A0E40"/>
    <w:rsid w:val="002A12C0"/>
    <w:rsid w:val="002C27A4"/>
    <w:rsid w:val="002D26B6"/>
    <w:rsid w:val="002E6646"/>
    <w:rsid w:val="002E7A90"/>
    <w:rsid w:val="002F4336"/>
    <w:rsid w:val="002F7929"/>
    <w:rsid w:val="00310FFB"/>
    <w:rsid w:val="00311C92"/>
    <w:rsid w:val="003350EB"/>
    <w:rsid w:val="00350F12"/>
    <w:rsid w:val="00354EE6"/>
    <w:rsid w:val="00355F05"/>
    <w:rsid w:val="0036241F"/>
    <w:rsid w:val="00380E8C"/>
    <w:rsid w:val="0038746C"/>
    <w:rsid w:val="003A25D6"/>
    <w:rsid w:val="003B708B"/>
    <w:rsid w:val="003C58D3"/>
    <w:rsid w:val="003C6754"/>
    <w:rsid w:val="003D2B60"/>
    <w:rsid w:val="003D5D3F"/>
    <w:rsid w:val="003E4F43"/>
    <w:rsid w:val="003F2B96"/>
    <w:rsid w:val="003F5E05"/>
    <w:rsid w:val="00412ACF"/>
    <w:rsid w:val="00422B31"/>
    <w:rsid w:val="00436D5F"/>
    <w:rsid w:val="00440802"/>
    <w:rsid w:val="00445139"/>
    <w:rsid w:val="00460F8C"/>
    <w:rsid w:val="00462EAE"/>
    <w:rsid w:val="00467FE3"/>
    <w:rsid w:val="00472422"/>
    <w:rsid w:val="00477C44"/>
    <w:rsid w:val="00477EFB"/>
    <w:rsid w:val="00496B8D"/>
    <w:rsid w:val="004A733D"/>
    <w:rsid w:val="004A7D69"/>
    <w:rsid w:val="004B10E9"/>
    <w:rsid w:val="004B1C7B"/>
    <w:rsid w:val="004B2E31"/>
    <w:rsid w:val="004B34A6"/>
    <w:rsid w:val="004B5964"/>
    <w:rsid w:val="004D137C"/>
    <w:rsid w:val="004F28DC"/>
    <w:rsid w:val="004F7CC6"/>
    <w:rsid w:val="00500D30"/>
    <w:rsid w:val="00505F6B"/>
    <w:rsid w:val="00514F09"/>
    <w:rsid w:val="00517628"/>
    <w:rsid w:val="005423FE"/>
    <w:rsid w:val="00542DE7"/>
    <w:rsid w:val="00565A8F"/>
    <w:rsid w:val="005660B0"/>
    <w:rsid w:val="0056749C"/>
    <w:rsid w:val="005701E9"/>
    <w:rsid w:val="0057205C"/>
    <w:rsid w:val="00573E07"/>
    <w:rsid w:val="005770FB"/>
    <w:rsid w:val="005828E0"/>
    <w:rsid w:val="00584116"/>
    <w:rsid w:val="00584F55"/>
    <w:rsid w:val="00591F3C"/>
    <w:rsid w:val="00594985"/>
    <w:rsid w:val="00596E09"/>
    <w:rsid w:val="00602D3F"/>
    <w:rsid w:val="00617490"/>
    <w:rsid w:val="00625CB0"/>
    <w:rsid w:val="0064310D"/>
    <w:rsid w:val="0064426B"/>
    <w:rsid w:val="006503FA"/>
    <w:rsid w:val="00654C8A"/>
    <w:rsid w:val="00665F32"/>
    <w:rsid w:val="00667DDE"/>
    <w:rsid w:val="00672FAC"/>
    <w:rsid w:val="0068097A"/>
    <w:rsid w:val="006A3E06"/>
    <w:rsid w:val="006A442D"/>
    <w:rsid w:val="006B4CEE"/>
    <w:rsid w:val="006B5923"/>
    <w:rsid w:val="006D6731"/>
    <w:rsid w:val="006E1C5A"/>
    <w:rsid w:val="006E309E"/>
    <w:rsid w:val="006F4C73"/>
    <w:rsid w:val="006F6D1E"/>
    <w:rsid w:val="006F798E"/>
    <w:rsid w:val="007113A1"/>
    <w:rsid w:val="0071795C"/>
    <w:rsid w:val="007254A7"/>
    <w:rsid w:val="00755045"/>
    <w:rsid w:val="0076203E"/>
    <w:rsid w:val="00771738"/>
    <w:rsid w:val="00774C4C"/>
    <w:rsid w:val="0078744E"/>
    <w:rsid w:val="00794C64"/>
    <w:rsid w:val="00797A94"/>
    <w:rsid w:val="007A38BA"/>
    <w:rsid w:val="007B400B"/>
    <w:rsid w:val="007B58A0"/>
    <w:rsid w:val="007C4D3B"/>
    <w:rsid w:val="007C5C77"/>
    <w:rsid w:val="007D6D0F"/>
    <w:rsid w:val="007E4126"/>
    <w:rsid w:val="007E483C"/>
    <w:rsid w:val="007E611F"/>
    <w:rsid w:val="007E67C1"/>
    <w:rsid w:val="00812904"/>
    <w:rsid w:val="00813380"/>
    <w:rsid w:val="0082331A"/>
    <w:rsid w:val="00833237"/>
    <w:rsid w:val="0083411A"/>
    <w:rsid w:val="0083753C"/>
    <w:rsid w:val="0085064A"/>
    <w:rsid w:val="00852BC6"/>
    <w:rsid w:val="008544F3"/>
    <w:rsid w:val="00856124"/>
    <w:rsid w:val="00857F6A"/>
    <w:rsid w:val="008810C1"/>
    <w:rsid w:val="00883FBC"/>
    <w:rsid w:val="00890CD8"/>
    <w:rsid w:val="00893F9D"/>
    <w:rsid w:val="00897CD2"/>
    <w:rsid w:val="008B304A"/>
    <w:rsid w:val="008C7773"/>
    <w:rsid w:val="008D2AC8"/>
    <w:rsid w:val="008D427E"/>
    <w:rsid w:val="008E1516"/>
    <w:rsid w:val="008E17E5"/>
    <w:rsid w:val="008E2572"/>
    <w:rsid w:val="008E48CB"/>
    <w:rsid w:val="00902354"/>
    <w:rsid w:val="00902531"/>
    <w:rsid w:val="009054F6"/>
    <w:rsid w:val="00920A87"/>
    <w:rsid w:val="00924C02"/>
    <w:rsid w:val="009278C2"/>
    <w:rsid w:val="009374B8"/>
    <w:rsid w:val="009423F9"/>
    <w:rsid w:val="00953952"/>
    <w:rsid w:val="009708CE"/>
    <w:rsid w:val="0097414D"/>
    <w:rsid w:val="00983256"/>
    <w:rsid w:val="00990401"/>
    <w:rsid w:val="00991A34"/>
    <w:rsid w:val="009954E0"/>
    <w:rsid w:val="009A07B8"/>
    <w:rsid w:val="009D1E73"/>
    <w:rsid w:val="00A05011"/>
    <w:rsid w:val="00A13227"/>
    <w:rsid w:val="00A228D2"/>
    <w:rsid w:val="00A23643"/>
    <w:rsid w:val="00A27AB7"/>
    <w:rsid w:val="00A3103F"/>
    <w:rsid w:val="00A34222"/>
    <w:rsid w:val="00A37A82"/>
    <w:rsid w:val="00A445B0"/>
    <w:rsid w:val="00A46EAD"/>
    <w:rsid w:val="00A47CD5"/>
    <w:rsid w:val="00A573B0"/>
    <w:rsid w:val="00A63E40"/>
    <w:rsid w:val="00A721AB"/>
    <w:rsid w:val="00A74422"/>
    <w:rsid w:val="00A752BB"/>
    <w:rsid w:val="00A93D73"/>
    <w:rsid w:val="00AA322C"/>
    <w:rsid w:val="00AA6320"/>
    <w:rsid w:val="00AB055B"/>
    <w:rsid w:val="00AB0B7A"/>
    <w:rsid w:val="00AC0829"/>
    <w:rsid w:val="00AC2EDE"/>
    <w:rsid w:val="00AD2D0A"/>
    <w:rsid w:val="00AD3402"/>
    <w:rsid w:val="00AD6A2D"/>
    <w:rsid w:val="00AE53CB"/>
    <w:rsid w:val="00AE7E0C"/>
    <w:rsid w:val="00AF7F06"/>
    <w:rsid w:val="00B11562"/>
    <w:rsid w:val="00B229CC"/>
    <w:rsid w:val="00B265E8"/>
    <w:rsid w:val="00B26A91"/>
    <w:rsid w:val="00B32E25"/>
    <w:rsid w:val="00B5068C"/>
    <w:rsid w:val="00B84932"/>
    <w:rsid w:val="00B854FB"/>
    <w:rsid w:val="00B875F6"/>
    <w:rsid w:val="00B90206"/>
    <w:rsid w:val="00B92722"/>
    <w:rsid w:val="00B9492F"/>
    <w:rsid w:val="00BB05A5"/>
    <w:rsid w:val="00BE241B"/>
    <w:rsid w:val="00BE3589"/>
    <w:rsid w:val="00BF486E"/>
    <w:rsid w:val="00C22132"/>
    <w:rsid w:val="00C27C81"/>
    <w:rsid w:val="00C41080"/>
    <w:rsid w:val="00C646C6"/>
    <w:rsid w:val="00C70118"/>
    <w:rsid w:val="00C727DD"/>
    <w:rsid w:val="00C8068B"/>
    <w:rsid w:val="00C86F4D"/>
    <w:rsid w:val="00C96958"/>
    <w:rsid w:val="00CA03E4"/>
    <w:rsid w:val="00CA53A9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371B4"/>
    <w:rsid w:val="00D62832"/>
    <w:rsid w:val="00D6419F"/>
    <w:rsid w:val="00D71C58"/>
    <w:rsid w:val="00D7283E"/>
    <w:rsid w:val="00D81D40"/>
    <w:rsid w:val="00D86772"/>
    <w:rsid w:val="00DA3972"/>
    <w:rsid w:val="00DA73BA"/>
    <w:rsid w:val="00DC4EA4"/>
    <w:rsid w:val="00DD35CC"/>
    <w:rsid w:val="00DE15ED"/>
    <w:rsid w:val="00E1009F"/>
    <w:rsid w:val="00E13648"/>
    <w:rsid w:val="00E15921"/>
    <w:rsid w:val="00E16DAA"/>
    <w:rsid w:val="00E1799A"/>
    <w:rsid w:val="00E249DE"/>
    <w:rsid w:val="00E24FE0"/>
    <w:rsid w:val="00E304FD"/>
    <w:rsid w:val="00E36D9F"/>
    <w:rsid w:val="00E37AA1"/>
    <w:rsid w:val="00E4070C"/>
    <w:rsid w:val="00E47C86"/>
    <w:rsid w:val="00E53AF9"/>
    <w:rsid w:val="00E650C5"/>
    <w:rsid w:val="00E67EEE"/>
    <w:rsid w:val="00E71727"/>
    <w:rsid w:val="00E76FC6"/>
    <w:rsid w:val="00E80A42"/>
    <w:rsid w:val="00E82191"/>
    <w:rsid w:val="00E9058C"/>
    <w:rsid w:val="00E908C6"/>
    <w:rsid w:val="00E95604"/>
    <w:rsid w:val="00E97E59"/>
    <w:rsid w:val="00EA2AFA"/>
    <w:rsid w:val="00EA75F8"/>
    <w:rsid w:val="00EB217F"/>
    <w:rsid w:val="00EB4964"/>
    <w:rsid w:val="00ED234D"/>
    <w:rsid w:val="00F170C6"/>
    <w:rsid w:val="00F17472"/>
    <w:rsid w:val="00F251E1"/>
    <w:rsid w:val="00F27F9C"/>
    <w:rsid w:val="00F30991"/>
    <w:rsid w:val="00F369E5"/>
    <w:rsid w:val="00F434E6"/>
    <w:rsid w:val="00F43FD5"/>
    <w:rsid w:val="00F5002A"/>
    <w:rsid w:val="00F77A83"/>
    <w:rsid w:val="00F861A0"/>
    <w:rsid w:val="00F9248F"/>
    <w:rsid w:val="00F9359B"/>
    <w:rsid w:val="00F9499B"/>
    <w:rsid w:val="00FB3B68"/>
    <w:rsid w:val="00FC0342"/>
    <w:rsid w:val="00FC1640"/>
    <w:rsid w:val="00FC33FF"/>
    <w:rsid w:val="00FC698F"/>
    <w:rsid w:val="00FD31B9"/>
    <w:rsid w:val="00FE4A1E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5B1B6B3"/>
  <w15:docId w15:val="{524B54FB-EAE8-494A-BDA2-216170F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E4126"/>
    <w:rPr>
      <w:color w:val="0000FF"/>
      <w:u w:val="single"/>
    </w:rPr>
  </w:style>
  <w:style w:type="paragraph" w:styleId="Zaglavlje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SlijeenaHiperveza">
    <w:name w:val="FollowedHyperlink"/>
    <w:rsid w:val="001A07FE"/>
    <w:rPr>
      <w:color w:val="800080"/>
      <w:u w:val="single"/>
    </w:rPr>
  </w:style>
  <w:style w:type="character" w:customStyle="1" w:styleId="NaslovChar">
    <w:name w:val="Naslov Char"/>
    <w:link w:val="Naslov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Odlomakpopisa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Reetkatablice">
    <w:name w:val="Table Grid"/>
    <w:basedOn w:val="Obinatablica"/>
    <w:rsid w:val="0006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Naglaeno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39"/>
    <w:rsid w:val="00D71C5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                             Raspored edukacije ORL sestara na očnom odjelu </vt:lpstr>
    </vt:vector>
  </TitlesOfParts>
  <Company>OBKc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vebozic</dc:creator>
  <cp:lastModifiedBy>Windows korisnik</cp:lastModifiedBy>
  <cp:revision>3</cp:revision>
  <cp:lastPrinted>2016-12-08T10:06:00Z</cp:lastPrinted>
  <dcterms:created xsi:type="dcterms:W3CDTF">2020-01-14T09:27:00Z</dcterms:created>
  <dcterms:modified xsi:type="dcterms:W3CDTF">2021-03-30T09:11:00Z</dcterms:modified>
</cp:coreProperties>
</file>