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D3" w:rsidRPr="004E41C5" w:rsidRDefault="000632D3" w:rsidP="000632D3">
      <w:pPr>
        <w:jc w:val="center"/>
        <w:rPr>
          <w:rFonts w:ascii="Times New Roman" w:hAnsi="Times New Roman"/>
          <w:b/>
          <w:sz w:val="20"/>
          <w:szCs w:val="20"/>
        </w:rPr>
      </w:pPr>
      <w:r w:rsidRPr="004E41C5">
        <w:rPr>
          <w:rFonts w:ascii="Times New Roman" w:hAnsi="Times New Roman"/>
          <w:b/>
          <w:sz w:val="20"/>
          <w:szCs w:val="20"/>
        </w:rPr>
        <w:t>ZAHTJEV ZA BRISANJE OSOBNIH PODATAKA</w:t>
      </w:r>
    </w:p>
    <w:p w:rsidR="000632D3" w:rsidRPr="004E41C5" w:rsidRDefault="000632D3" w:rsidP="000632D3">
      <w:pPr>
        <w:rPr>
          <w:rFonts w:ascii="Times New Roman" w:hAnsi="Times New Roman"/>
          <w:b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b/>
          <w:sz w:val="20"/>
          <w:szCs w:val="20"/>
        </w:rPr>
      </w:pPr>
      <w:r w:rsidRPr="004E41C5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 xml:space="preserve">KONTAKT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331332" w:rsidRDefault="000632D3" w:rsidP="00331332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Temeljem članka 17.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brisanje osobnih podataka i informacija koje se </w:t>
      </w:r>
      <w:r w:rsidR="004E5F6E">
        <w:rPr>
          <w:rFonts w:ascii="Times New Roman" w:hAnsi="Times New Roman"/>
          <w:sz w:val="20"/>
          <w:szCs w:val="20"/>
        </w:rPr>
        <w:t>odnose na mene</w:t>
      </w:r>
      <w:r w:rsidRPr="004E41C5">
        <w:rPr>
          <w:rFonts w:ascii="Times New Roman" w:hAnsi="Times New Roman"/>
          <w:sz w:val="20"/>
          <w:szCs w:val="20"/>
        </w:rPr>
        <w:t>, a koje obrađuje</w:t>
      </w:r>
      <w:r w:rsidR="008B04E5" w:rsidRPr="004E41C5">
        <w:rPr>
          <w:rFonts w:ascii="Times New Roman" w:hAnsi="Times New Roman"/>
          <w:sz w:val="20"/>
          <w:szCs w:val="20"/>
        </w:rPr>
        <w:t xml:space="preserve"> </w:t>
      </w:r>
      <w:r w:rsidR="00331332">
        <w:rPr>
          <w:rFonts w:ascii="Times New Roman" w:hAnsi="Times New Roman"/>
          <w:sz w:val="20"/>
          <w:szCs w:val="20"/>
        </w:rPr>
        <w:t xml:space="preserve">Osnovna škola </w:t>
      </w:r>
      <w:r w:rsidR="008C43EA">
        <w:rPr>
          <w:rFonts w:ascii="Times New Roman" w:hAnsi="Times New Roman"/>
          <w:sz w:val="20"/>
          <w:szCs w:val="20"/>
        </w:rPr>
        <w:t xml:space="preserve">Vilima </w:t>
      </w:r>
      <w:proofErr w:type="spellStart"/>
      <w:r w:rsidR="008C43EA">
        <w:rPr>
          <w:rFonts w:ascii="Times New Roman" w:hAnsi="Times New Roman"/>
          <w:sz w:val="20"/>
          <w:szCs w:val="20"/>
        </w:rPr>
        <w:t>Korajca</w:t>
      </w:r>
      <w:proofErr w:type="spellEnd"/>
      <w:r w:rsidR="00331332">
        <w:rPr>
          <w:rFonts w:ascii="Times New Roman" w:hAnsi="Times New Roman"/>
          <w:sz w:val="20"/>
          <w:szCs w:val="20"/>
        </w:rPr>
        <w:t>,</w:t>
      </w:r>
      <w:r w:rsidR="008C43EA">
        <w:rPr>
          <w:rFonts w:ascii="Times New Roman" w:hAnsi="Times New Roman"/>
          <w:sz w:val="20"/>
          <w:szCs w:val="20"/>
        </w:rPr>
        <w:t xml:space="preserve"> Trg</w:t>
      </w:r>
      <w:r w:rsidR="00331332">
        <w:rPr>
          <w:rFonts w:ascii="Times New Roman" w:hAnsi="Times New Roman"/>
          <w:sz w:val="20"/>
          <w:szCs w:val="20"/>
        </w:rPr>
        <w:t xml:space="preserve"> dr. Franje Tuđmana </w:t>
      </w:r>
      <w:r w:rsidR="008C43EA">
        <w:rPr>
          <w:rFonts w:ascii="Times New Roman" w:hAnsi="Times New Roman"/>
          <w:sz w:val="20"/>
          <w:szCs w:val="20"/>
        </w:rPr>
        <w:t>3</w:t>
      </w:r>
      <w:r w:rsidR="00331332">
        <w:rPr>
          <w:rFonts w:ascii="Times New Roman" w:hAnsi="Times New Roman"/>
          <w:sz w:val="20"/>
          <w:szCs w:val="20"/>
        </w:rPr>
        <w:t xml:space="preserve">, </w:t>
      </w:r>
      <w:r w:rsidR="008C43EA">
        <w:rPr>
          <w:rFonts w:ascii="Times New Roman" w:hAnsi="Times New Roman"/>
          <w:sz w:val="20"/>
          <w:szCs w:val="20"/>
        </w:rPr>
        <w:t>Kaptol,</w:t>
      </w:r>
      <w:r w:rsidR="00331332">
        <w:rPr>
          <w:rFonts w:ascii="Times New Roman" w:hAnsi="Times New Roman"/>
          <w:sz w:val="20"/>
          <w:szCs w:val="20"/>
        </w:rPr>
        <w:t xml:space="preserve">  OIB:</w:t>
      </w:r>
      <w:r w:rsidR="00331332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8C43EA">
        <w:rPr>
          <w:rFonts w:ascii="Times New Roman" w:hAnsi="Times New Roman"/>
          <w:sz w:val="20"/>
          <w:szCs w:val="20"/>
        </w:rPr>
        <w:t>80542343720</w:t>
      </w:r>
      <w:r w:rsidR="00331332">
        <w:rPr>
          <w:rFonts w:ascii="Times New Roman" w:hAnsi="Times New Roman"/>
          <w:sz w:val="20"/>
          <w:szCs w:val="20"/>
        </w:rPr>
        <w:t xml:space="preserve"> (u daljnjem tekstu: </w:t>
      </w:r>
      <w:r w:rsidR="008C43EA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8C43EA">
        <w:rPr>
          <w:rFonts w:ascii="Times New Roman" w:hAnsi="Times New Roman"/>
          <w:sz w:val="20"/>
          <w:szCs w:val="20"/>
        </w:rPr>
        <w:t>Korajca</w:t>
      </w:r>
      <w:proofErr w:type="spellEnd"/>
      <w:r w:rsidR="00331332">
        <w:rPr>
          <w:rFonts w:ascii="Times New Roman" w:hAnsi="Times New Roman"/>
          <w:sz w:val="20"/>
          <w:szCs w:val="20"/>
        </w:rPr>
        <w:t>)</w:t>
      </w:r>
    </w:p>
    <w:p w:rsidR="00606275" w:rsidRDefault="00606275" w:rsidP="00606275">
      <w:pPr>
        <w:jc w:val="both"/>
        <w:rPr>
          <w:rFonts w:ascii="Times New Roman" w:hAnsi="Times New Roman"/>
          <w:sz w:val="20"/>
          <w:szCs w:val="20"/>
        </w:rPr>
      </w:pPr>
    </w:p>
    <w:p w:rsidR="00A57F2E" w:rsidRPr="00A25233" w:rsidRDefault="00A57F2E" w:rsidP="00A57F2E">
      <w:pPr>
        <w:jc w:val="both"/>
        <w:rPr>
          <w:rFonts w:ascii="Times New Roman" w:hAnsi="Times New Roman"/>
          <w:sz w:val="20"/>
          <w:szCs w:val="20"/>
        </w:rPr>
      </w:pPr>
    </w:p>
    <w:p w:rsidR="004E41C5" w:rsidRDefault="004E41C5" w:rsidP="004E41C5">
      <w:pPr>
        <w:jc w:val="both"/>
        <w:rPr>
          <w:rFonts w:ascii="Times New Roman" w:hAnsi="Times New Roman"/>
          <w:sz w:val="20"/>
          <w:szCs w:val="20"/>
        </w:rPr>
      </w:pPr>
    </w:p>
    <w:p w:rsidR="00AF77A6" w:rsidRPr="004E41C5" w:rsidRDefault="00AF77A6" w:rsidP="00AF77A6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Obrazloženje zahtjeva:</w:t>
      </w: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B304A" w:rsidRPr="004E41C5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eastAsia="MS Gothic" w:hAnsi="MS Gothic"/>
          <w:sz w:val="20"/>
          <w:szCs w:val="20"/>
        </w:rPr>
        <w:t>☐</w:t>
      </w:r>
      <w:r w:rsidRPr="004E41C5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4E41C5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eastAsia="MS Gothic" w:hAnsi="MS Gothic"/>
          <w:sz w:val="20"/>
          <w:szCs w:val="20"/>
        </w:rPr>
        <w:t>☐</w:t>
      </w:r>
      <w:r w:rsidRPr="004E41C5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4E41C5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eastAsia="MS Gothic" w:hAnsi="MS Gothic"/>
          <w:sz w:val="20"/>
          <w:szCs w:val="20"/>
        </w:rPr>
        <w:t>☐</w:t>
      </w:r>
      <w:r w:rsidRPr="004E41C5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4E41C5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suglasnost </w:t>
      </w:r>
      <w:r w:rsidR="008C43EA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8C43EA">
        <w:rPr>
          <w:rFonts w:ascii="Times New Roman" w:hAnsi="Times New Roman"/>
          <w:sz w:val="20"/>
          <w:szCs w:val="20"/>
        </w:rPr>
        <w:t>Korajca</w:t>
      </w:r>
      <w:proofErr w:type="spellEnd"/>
      <w:r w:rsidR="008C43EA">
        <w:rPr>
          <w:rFonts w:ascii="Times New Roman" w:hAnsi="Times New Roman"/>
          <w:sz w:val="20"/>
          <w:szCs w:val="20"/>
        </w:rPr>
        <w:t xml:space="preserve"> </w:t>
      </w:r>
      <w:r w:rsidRPr="004E41C5">
        <w:rPr>
          <w:rFonts w:ascii="Times New Roman" w:hAnsi="Times New Roman"/>
          <w:i/>
          <w:sz w:val="20"/>
          <w:szCs w:val="20"/>
        </w:rPr>
        <w:t xml:space="preserve">da može poduzimati radnje vezano uz obradu njegovih osobnih podataka navedenih u ovom Zahtjevu, a što podrazumijeva svaku radnju ili skup radnji koje čine opseg obavljanja redovitih poslova </w:t>
      </w:r>
      <w:r w:rsidR="008C43EA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8C43EA">
        <w:rPr>
          <w:rFonts w:ascii="Times New Roman" w:hAnsi="Times New Roman"/>
          <w:sz w:val="20"/>
          <w:szCs w:val="20"/>
        </w:rPr>
        <w:t>Korajca</w:t>
      </w:r>
      <w:proofErr w:type="spellEnd"/>
      <w:r w:rsidR="00C2471E" w:rsidRPr="004E41C5">
        <w:rPr>
          <w:rFonts w:ascii="Times New Roman" w:hAnsi="Times New Roman"/>
          <w:i/>
          <w:sz w:val="20"/>
          <w:szCs w:val="20"/>
        </w:rPr>
        <w:t>.</w:t>
      </w:r>
      <w:r w:rsidR="00C2471E" w:rsidRPr="004E41C5">
        <w:rPr>
          <w:rFonts w:ascii="Times New Roman" w:hAnsi="Times New Roman"/>
          <w:i/>
          <w:sz w:val="20"/>
          <w:szCs w:val="20"/>
        </w:rPr>
        <w:t xml:space="preserve"> </w:t>
      </w:r>
      <w:r w:rsidR="008C43EA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8C43EA">
        <w:rPr>
          <w:rFonts w:ascii="Times New Roman" w:hAnsi="Times New Roman"/>
          <w:sz w:val="20"/>
          <w:szCs w:val="20"/>
        </w:rPr>
        <w:t>Korajca</w:t>
      </w:r>
      <w:proofErr w:type="spellEnd"/>
      <w:r w:rsidR="008C43EA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4E41C5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27. travnja 2016.</w:t>
      </w:r>
      <w:r w:rsidRPr="004E41C5">
        <w:rPr>
          <w:rFonts w:ascii="Times New Roman" w:hAnsi="Times New Roman"/>
          <w:sz w:val="20"/>
          <w:szCs w:val="20"/>
        </w:rPr>
        <w:t xml:space="preserve"> </w:t>
      </w:r>
      <w:r w:rsidRPr="004E41C5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4E41C5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4E41C5">
        <w:rPr>
          <w:rFonts w:ascii="Times New Roman" w:hAnsi="Times New Roman"/>
          <w:sz w:val="20"/>
          <w:szCs w:val="20"/>
        </w:rPr>
        <w:tab/>
      </w:r>
      <w:r w:rsidRPr="004E41C5">
        <w:rPr>
          <w:rFonts w:ascii="Times New Roman" w:hAnsi="Times New Roman"/>
          <w:sz w:val="20"/>
          <w:szCs w:val="20"/>
        </w:rPr>
        <w:tab/>
      </w:r>
      <w:r w:rsidRPr="004E41C5">
        <w:rPr>
          <w:rFonts w:ascii="Times New Roman" w:hAnsi="Times New Roman"/>
          <w:sz w:val="20"/>
          <w:szCs w:val="20"/>
        </w:rPr>
        <w:tab/>
      </w:r>
      <w:r w:rsidRPr="004E41C5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 ____________________</w:t>
      </w:r>
      <w:r w:rsidR="00FC0614" w:rsidRPr="004E41C5">
        <w:rPr>
          <w:rFonts w:ascii="Times New Roman" w:hAnsi="Times New Roman"/>
          <w:sz w:val="20"/>
          <w:szCs w:val="20"/>
        </w:rPr>
        <w:t>_______</w:t>
      </w:r>
      <w:r w:rsidRPr="004E41C5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4E41C5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Pr="004E41C5" w:rsidRDefault="003C6754" w:rsidP="003C6754">
      <w:pPr>
        <w:rPr>
          <w:sz w:val="20"/>
          <w:szCs w:val="20"/>
        </w:rPr>
      </w:pPr>
    </w:p>
    <w:sectPr w:rsidR="003C6754" w:rsidRPr="004E41C5" w:rsidSect="00FB3B68">
      <w:headerReference w:type="default" r:id="rId8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3E" w:rsidRDefault="0009203E">
      <w:r>
        <w:separator/>
      </w:r>
    </w:p>
  </w:endnote>
  <w:endnote w:type="continuationSeparator" w:id="0">
    <w:p w:rsidR="0009203E" w:rsidRDefault="000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3E" w:rsidRDefault="0009203E">
      <w:r>
        <w:separator/>
      </w:r>
    </w:p>
  </w:footnote>
  <w:footnote w:type="continuationSeparator" w:id="0">
    <w:p w:rsidR="0009203E" w:rsidRDefault="0009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43" w:rsidRDefault="0009203E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09203E">
    <w:pPr>
      <w:pStyle w:val="Zaglavlj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9E5"/>
    <w:rsid w:val="00006694"/>
    <w:rsid w:val="00023FBE"/>
    <w:rsid w:val="00050F8D"/>
    <w:rsid w:val="000521BC"/>
    <w:rsid w:val="00062920"/>
    <w:rsid w:val="00062C37"/>
    <w:rsid w:val="000632D3"/>
    <w:rsid w:val="00070D0F"/>
    <w:rsid w:val="00077570"/>
    <w:rsid w:val="00080195"/>
    <w:rsid w:val="0009203E"/>
    <w:rsid w:val="000B5587"/>
    <w:rsid w:val="000B657B"/>
    <w:rsid w:val="000C405F"/>
    <w:rsid w:val="000E2BE0"/>
    <w:rsid w:val="000F00D5"/>
    <w:rsid w:val="000F1E19"/>
    <w:rsid w:val="000F6CF0"/>
    <w:rsid w:val="001404DB"/>
    <w:rsid w:val="00142004"/>
    <w:rsid w:val="00173D2B"/>
    <w:rsid w:val="0019319C"/>
    <w:rsid w:val="00195EF0"/>
    <w:rsid w:val="001968D3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3F8E"/>
    <w:rsid w:val="002658A4"/>
    <w:rsid w:val="00283CC2"/>
    <w:rsid w:val="0029528A"/>
    <w:rsid w:val="002A0E40"/>
    <w:rsid w:val="002A12C0"/>
    <w:rsid w:val="002C27A4"/>
    <w:rsid w:val="002C4146"/>
    <w:rsid w:val="002D26B6"/>
    <w:rsid w:val="002E6646"/>
    <w:rsid w:val="002E7A90"/>
    <w:rsid w:val="002F4336"/>
    <w:rsid w:val="002F7929"/>
    <w:rsid w:val="00331332"/>
    <w:rsid w:val="00354EE6"/>
    <w:rsid w:val="00355F05"/>
    <w:rsid w:val="0036241F"/>
    <w:rsid w:val="00380E8C"/>
    <w:rsid w:val="0038746C"/>
    <w:rsid w:val="00391554"/>
    <w:rsid w:val="003A25D6"/>
    <w:rsid w:val="003B708B"/>
    <w:rsid w:val="003C58D3"/>
    <w:rsid w:val="003C63CF"/>
    <w:rsid w:val="003C6754"/>
    <w:rsid w:val="003D5D3F"/>
    <w:rsid w:val="003E3487"/>
    <w:rsid w:val="003E4F43"/>
    <w:rsid w:val="003F2B96"/>
    <w:rsid w:val="003F5E05"/>
    <w:rsid w:val="00412ACF"/>
    <w:rsid w:val="004223D1"/>
    <w:rsid w:val="004310FC"/>
    <w:rsid w:val="00436D5F"/>
    <w:rsid w:val="00437F1F"/>
    <w:rsid w:val="00440802"/>
    <w:rsid w:val="00445139"/>
    <w:rsid w:val="00460F8C"/>
    <w:rsid w:val="00467FE3"/>
    <w:rsid w:val="00472422"/>
    <w:rsid w:val="00477C44"/>
    <w:rsid w:val="00481DF0"/>
    <w:rsid w:val="004962D1"/>
    <w:rsid w:val="00496B8D"/>
    <w:rsid w:val="004A733D"/>
    <w:rsid w:val="004B10E9"/>
    <w:rsid w:val="004B1C7B"/>
    <w:rsid w:val="004B34A6"/>
    <w:rsid w:val="004B5964"/>
    <w:rsid w:val="004E41C5"/>
    <w:rsid w:val="004E5F6E"/>
    <w:rsid w:val="004F7CC6"/>
    <w:rsid w:val="00500D30"/>
    <w:rsid w:val="00505F6B"/>
    <w:rsid w:val="00514F09"/>
    <w:rsid w:val="00517628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4116"/>
    <w:rsid w:val="00591F3C"/>
    <w:rsid w:val="00596E09"/>
    <w:rsid w:val="005A79B2"/>
    <w:rsid w:val="00602D3F"/>
    <w:rsid w:val="00606275"/>
    <w:rsid w:val="00617490"/>
    <w:rsid w:val="00625CB0"/>
    <w:rsid w:val="0064310D"/>
    <w:rsid w:val="0064426B"/>
    <w:rsid w:val="006503FA"/>
    <w:rsid w:val="00654C8A"/>
    <w:rsid w:val="00665F32"/>
    <w:rsid w:val="00667DDE"/>
    <w:rsid w:val="00672FAC"/>
    <w:rsid w:val="00676554"/>
    <w:rsid w:val="0068097A"/>
    <w:rsid w:val="006A3E06"/>
    <w:rsid w:val="006A442D"/>
    <w:rsid w:val="006B4CEE"/>
    <w:rsid w:val="006B5923"/>
    <w:rsid w:val="006B7EA4"/>
    <w:rsid w:val="006E1C5A"/>
    <w:rsid w:val="006E55DF"/>
    <w:rsid w:val="006F4C73"/>
    <w:rsid w:val="006F6D1E"/>
    <w:rsid w:val="007113A1"/>
    <w:rsid w:val="007254A7"/>
    <w:rsid w:val="0076203E"/>
    <w:rsid w:val="00771738"/>
    <w:rsid w:val="00774C4C"/>
    <w:rsid w:val="0078744E"/>
    <w:rsid w:val="00794C64"/>
    <w:rsid w:val="00797A94"/>
    <w:rsid w:val="007A38BA"/>
    <w:rsid w:val="007B400B"/>
    <w:rsid w:val="007B4553"/>
    <w:rsid w:val="007B58A0"/>
    <w:rsid w:val="007C4D3B"/>
    <w:rsid w:val="007D6D0F"/>
    <w:rsid w:val="007E4126"/>
    <w:rsid w:val="007E483C"/>
    <w:rsid w:val="007E67C1"/>
    <w:rsid w:val="00807966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63413"/>
    <w:rsid w:val="008810C1"/>
    <w:rsid w:val="00883FBC"/>
    <w:rsid w:val="00890CD8"/>
    <w:rsid w:val="00893F9D"/>
    <w:rsid w:val="00897CD2"/>
    <w:rsid w:val="008A4309"/>
    <w:rsid w:val="008B04E5"/>
    <w:rsid w:val="008B304A"/>
    <w:rsid w:val="008C43E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08CE"/>
    <w:rsid w:val="0097414D"/>
    <w:rsid w:val="00983256"/>
    <w:rsid w:val="00990401"/>
    <w:rsid w:val="00991A34"/>
    <w:rsid w:val="0099593D"/>
    <w:rsid w:val="009D1E73"/>
    <w:rsid w:val="009E5E05"/>
    <w:rsid w:val="009F7492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57F2E"/>
    <w:rsid w:val="00A721AB"/>
    <w:rsid w:val="00A752B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7A6"/>
    <w:rsid w:val="00AF7F06"/>
    <w:rsid w:val="00B11562"/>
    <w:rsid w:val="00B229CC"/>
    <w:rsid w:val="00B265E8"/>
    <w:rsid w:val="00B26A91"/>
    <w:rsid w:val="00B32E25"/>
    <w:rsid w:val="00B5068C"/>
    <w:rsid w:val="00B739C6"/>
    <w:rsid w:val="00B84932"/>
    <w:rsid w:val="00B854FB"/>
    <w:rsid w:val="00B90206"/>
    <w:rsid w:val="00B92722"/>
    <w:rsid w:val="00B9492F"/>
    <w:rsid w:val="00BA6546"/>
    <w:rsid w:val="00BB05A5"/>
    <w:rsid w:val="00BE3589"/>
    <w:rsid w:val="00BF486E"/>
    <w:rsid w:val="00C0689C"/>
    <w:rsid w:val="00C22132"/>
    <w:rsid w:val="00C2471E"/>
    <w:rsid w:val="00C41080"/>
    <w:rsid w:val="00C61001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C7CA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81D40"/>
    <w:rsid w:val="00D822A0"/>
    <w:rsid w:val="00D86772"/>
    <w:rsid w:val="00DA3972"/>
    <w:rsid w:val="00DA73BA"/>
    <w:rsid w:val="00DA77BB"/>
    <w:rsid w:val="00DB3AA1"/>
    <w:rsid w:val="00DC4EA4"/>
    <w:rsid w:val="00E03834"/>
    <w:rsid w:val="00E069D8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52347"/>
    <w:rsid w:val="00E650C5"/>
    <w:rsid w:val="00E67EEE"/>
    <w:rsid w:val="00E76FC6"/>
    <w:rsid w:val="00E82191"/>
    <w:rsid w:val="00E908C6"/>
    <w:rsid w:val="00E91A15"/>
    <w:rsid w:val="00E95604"/>
    <w:rsid w:val="00E97E59"/>
    <w:rsid w:val="00EA2AFA"/>
    <w:rsid w:val="00EB217F"/>
    <w:rsid w:val="00EB3D73"/>
    <w:rsid w:val="00EB4964"/>
    <w:rsid w:val="00ED234D"/>
    <w:rsid w:val="00F170C6"/>
    <w:rsid w:val="00F17472"/>
    <w:rsid w:val="00F27F9C"/>
    <w:rsid w:val="00F30991"/>
    <w:rsid w:val="00F369E5"/>
    <w:rsid w:val="00F434E6"/>
    <w:rsid w:val="00F43FD5"/>
    <w:rsid w:val="00F5002A"/>
    <w:rsid w:val="00F77A83"/>
    <w:rsid w:val="00F87293"/>
    <w:rsid w:val="00F91D8E"/>
    <w:rsid w:val="00F9359B"/>
    <w:rsid w:val="00F9499B"/>
    <w:rsid w:val="00FB3B68"/>
    <w:rsid w:val="00FC0342"/>
    <w:rsid w:val="00FC0614"/>
    <w:rsid w:val="00FC1640"/>
    <w:rsid w:val="00FC33FF"/>
    <w:rsid w:val="00FC50D1"/>
    <w:rsid w:val="00FC698F"/>
    <w:rsid w:val="00FD31B9"/>
    <w:rsid w:val="00FE4A1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18E0598"/>
  <w15:docId w15:val="{ECADBA12-D03C-4B23-B20C-65802B5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2869-7B3A-43DC-94DC-784762DC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Windows korisnik</cp:lastModifiedBy>
  <cp:revision>3</cp:revision>
  <cp:lastPrinted>2016-12-08T10:06:00Z</cp:lastPrinted>
  <dcterms:created xsi:type="dcterms:W3CDTF">2020-01-14T09:28:00Z</dcterms:created>
  <dcterms:modified xsi:type="dcterms:W3CDTF">2021-03-30T09:12:00Z</dcterms:modified>
</cp:coreProperties>
</file>